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4" w:rsidRPr="00D20D44" w:rsidRDefault="00B10E54" w:rsidP="003F2FE6">
      <w:pPr>
        <w:rPr>
          <w:rFonts w:ascii="仿宋" w:eastAsia="仿宋" w:hAnsi="仿宋" w:cs="Times New Roman"/>
          <w:sz w:val="24"/>
          <w:szCs w:val="24"/>
        </w:rPr>
      </w:pPr>
    </w:p>
    <w:p w:rsidR="00B10E54" w:rsidRPr="00D20D44" w:rsidRDefault="00B10E54" w:rsidP="003F2FE6">
      <w:pPr>
        <w:jc w:val="center"/>
        <w:rPr>
          <w:rFonts w:ascii="仿宋" w:eastAsia="仿宋" w:hAnsi="仿宋" w:cs="Times New Roman"/>
          <w:sz w:val="32"/>
          <w:szCs w:val="32"/>
        </w:rPr>
      </w:pPr>
      <w:r w:rsidRPr="00D20D44">
        <w:rPr>
          <w:rFonts w:ascii="仿宋" w:eastAsia="仿宋" w:hAnsi="仿宋" w:cs="仿宋" w:hint="eastAsia"/>
          <w:sz w:val="32"/>
          <w:szCs w:val="32"/>
        </w:rPr>
        <w:t>湖南信息学院学生休学</w:t>
      </w:r>
      <w:r>
        <w:rPr>
          <w:rFonts w:ascii="仿宋" w:eastAsia="仿宋" w:hAnsi="仿宋" w:cs="仿宋" w:hint="eastAsia"/>
          <w:sz w:val="32"/>
          <w:szCs w:val="32"/>
        </w:rPr>
        <w:t>审批</w:t>
      </w:r>
      <w:r w:rsidRPr="00D20D44">
        <w:rPr>
          <w:rFonts w:ascii="仿宋" w:eastAsia="仿宋" w:hAnsi="仿宋" w:cs="仿宋" w:hint="eastAsia"/>
          <w:sz w:val="32"/>
          <w:szCs w:val="32"/>
        </w:rPr>
        <w:t>表</w:t>
      </w:r>
    </w:p>
    <w:p w:rsidR="00B10E54" w:rsidRPr="00D20D44" w:rsidRDefault="00B10E54" w:rsidP="002446DE">
      <w:pPr>
        <w:tabs>
          <w:tab w:val="left" w:pos="6804"/>
          <w:tab w:val="left" w:pos="6946"/>
        </w:tabs>
        <w:jc w:val="center"/>
        <w:rPr>
          <w:rFonts w:ascii="仿宋" w:eastAsia="仿宋" w:hAnsi="仿宋" w:cs="Times New Roman"/>
          <w:b/>
          <w:bCs/>
          <w:sz w:val="24"/>
          <w:szCs w:val="24"/>
        </w:rPr>
      </w:pPr>
      <w:r w:rsidRPr="00D20D44">
        <w:rPr>
          <w:rFonts w:ascii="仿宋" w:eastAsia="仿宋" w:hAnsi="仿宋" w:cs="仿宋"/>
          <w:b/>
          <w:bCs/>
          <w:sz w:val="36"/>
          <w:szCs w:val="36"/>
        </w:rPr>
        <w:t xml:space="preserve">                </w:t>
      </w:r>
      <w:r w:rsidRPr="00D20D44">
        <w:rPr>
          <w:rFonts w:ascii="仿宋" w:eastAsia="仿宋" w:hAnsi="仿宋" w:cs="仿宋"/>
          <w:b/>
          <w:bCs/>
          <w:sz w:val="24"/>
          <w:szCs w:val="24"/>
        </w:rPr>
        <w:t xml:space="preserve">                     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 w:rsidRPr="00D20D44">
        <w:rPr>
          <w:rFonts w:ascii="仿宋" w:eastAsia="仿宋" w:hAnsi="仿宋" w:cs="仿宋" w:hint="eastAsia"/>
          <w:sz w:val="24"/>
          <w:szCs w:val="24"/>
        </w:rPr>
        <w:t>编号</w:t>
      </w:r>
      <w:r w:rsidRPr="00D20D44">
        <w:rPr>
          <w:rFonts w:ascii="仿宋" w:eastAsia="仿宋" w:hAnsi="仿宋" w:cs="仿宋" w:hint="eastAsia"/>
          <w:b/>
          <w:bCs/>
          <w:sz w:val="24"/>
          <w:szCs w:val="24"/>
        </w:rPr>
        <w:t>：</w:t>
      </w:r>
    </w:p>
    <w:tbl>
      <w:tblPr>
        <w:tblW w:w="9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 w:rsidR="00B10E54" w:rsidRPr="001206B3">
        <w:trPr>
          <w:cantSplit/>
          <w:trHeight w:val="873"/>
        </w:trPr>
        <w:tc>
          <w:tcPr>
            <w:tcW w:w="1069" w:type="dxa"/>
            <w:vAlign w:val="center"/>
          </w:tcPr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 w:rsidR="00B10E54" w:rsidRPr="00C54AAB" w:rsidRDefault="00B10E54" w:rsidP="00AC5894">
            <w:pPr>
              <w:widowControl/>
              <w:jc w:val="center"/>
              <w:rPr>
                <w:rFonts w:ascii="仿宋" w:eastAsia="仿宋" w:hAnsi="仿宋" w:cs="Times New Roman"/>
              </w:rPr>
            </w:pPr>
          </w:p>
          <w:p w:rsidR="00B10E54" w:rsidRPr="001206B3" w:rsidRDefault="00B10E54" w:rsidP="00377D41">
            <w:pPr>
              <w:rPr>
                <w:rFonts w:ascii="仿宋" w:eastAsia="仿宋" w:hAnsi="仿宋" w:cs="Times New Roman"/>
              </w:rPr>
            </w:pPr>
            <w:bookmarkStart w:id="0" w:name="_GoBack"/>
            <w:bookmarkEnd w:id="0"/>
          </w:p>
        </w:tc>
        <w:tc>
          <w:tcPr>
            <w:tcW w:w="1071" w:type="dxa"/>
            <w:vAlign w:val="center"/>
          </w:tcPr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1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身份</w:t>
            </w: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 w:rsidR="00B10E54" w:rsidRPr="00C54AAB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B10E54" w:rsidRPr="001206B3" w:rsidRDefault="00B10E54" w:rsidP="00377D41">
            <w:pPr>
              <w:rPr>
                <w:rFonts w:ascii="仿宋" w:eastAsia="仿宋" w:hAnsi="仿宋" w:cs="Times New Roman"/>
              </w:rPr>
            </w:pPr>
          </w:p>
        </w:tc>
      </w:tr>
      <w:tr w:rsidR="00B10E54" w:rsidRPr="001206B3">
        <w:trPr>
          <w:trHeight w:val="844"/>
        </w:trPr>
        <w:tc>
          <w:tcPr>
            <w:tcW w:w="1069" w:type="dxa"/>
            <w:vAlign w:val="center"/>
          </w:tcPr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  <w:b/>
                <w:bCs/>
              </w:rPr>
            </w:pPr>
            <w:r w:rsidRPr="001206B3">
              <w:rPr>
                <w:rFonts w:ascii="仿宋" w:eastAsia="仿宋" w:hAnsi="仿宋" w:cs="仿宋" w:hint="eastAsia"/>
              </w:rPr>
              <w:t>层次</w:t>
            </w:r>
          </w:p>
        </w:tc>
        <w:tc>
          <w:tcPr>
            <w:tcW w:w="1654" w:type="dxa"/>
            <w:gridSpan w:val="2"/>
            <w:vAlign w:val="center"/>
          </w:tcPr>
          <w:p w:rsidR="00B10E54" w:rsidRPr="00C54AAB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□专科</w:t>
            </w: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□本科</w:t>
            </w:r>
          </w:p>
        </w:tc>
        <w:tc>
          <w:tcPr>
            <w:tcW w:w="1071" w:type="dxa"/>
            <w:tcBorders>
              <w:right w:val="single" w:sz="2" w:space="0" w:color="auto"/>
            </w:tcBorders>
            <w:vAlign w:val="center"/>
          </w:tcPr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vAlign w:val="center"/>
          </w:tcPr>
          <w:p w:rsidR="00B10E54" w:rsidRPr="00C54AAB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专业</w:t>
            </w: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班级</w:t>
            </w:r>
          </w:p>
        </w:tc>
        <w:tc>
          <w:tcPr>
            <w:tcW w:w="2543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10E54" w:rsidRPr="001206B3">
        <w:trPr>
          <w:trHeight w:val="886"/>
        </w:trPr>
        <w:tc>
          <w:tcPr>
            <w:tcW w:w="1069" w:type="dxa"/>
            <w:vAlign w:val="center"/>
          </w:tcPr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654" w:type="dxa"/>
            <w:gridSpan w:val="2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1" w:type="dxa"/>
            <w:tcBorders>
              <w:right w:val="single" w:sz="2" w:space="0" w:color="auto"/>
            </w:tcBorders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考生号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vAlign w:val="center"/>
          </w:tcPr>
          <w:p w:rsidR="00B10E54" w:rsidRPr="00C54AAB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992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联系</w:t>
            </w:r>
          </w:p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  <w:r w:rsidRPr="001206B3"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543" w:type="dxa"/>
            <w:vAlign w:val="center"/>
          </w:tcPr>
          <w:p w:rsidR="00B10E54" w:rsidRPr="001206B3" w:rsidRDefault="00B10E54" w:rsidP="00AC5894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B10E54" w:rsidRPr="001206B3">
        <w:trPr>
          <w:cantSplit/>
          <w:trHeight w:val="1004"/>
        </w:trPr>
        <w:tc>
          <w:tcPr>
            <w:tcW w:w="1679" w:type="dxa"/>
            <w:gridSpan w:val="2"/>
            <w:vAlign w:val="center"/>
          </w:tcPr>
          <w:p w:rsidR="00B10E54" w:rsidRPr="001206B3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申请休学时间</w:t>
            </w:r>
          </w:p>
        </w:tc>
        <w:tc>
          <w:tcPr>
            <w:tcW w:w="7351" w:type="dxa"/>
            <w:gridSpan w:val="6"/>
            <w:vAlign w:val="center"/>
          </w:tcPr>
          <w:p w:rsidR="00B10E54" w:rsidRPr="001206B3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——   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B10E54" w:rsidRPr="001206B3">
        <w:trPr>
          <w:trHeight w:val="1806"/>
        </w:trPr>
        <w:tc>
          <w:tcPr>
            <w:tcW w:w="1679" w:type="dxa"/>
            <w:gridSpan w:val="2"/>
            <w:vAlign w:val="center"/>
          </w:tcPr>
          <w:p w:rsidR="00B10E54" w:rsidRPr="00D20D44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  <w:p w:rsidR="00B10E54" w:rsidRPr="001206B3" w:rsidRDefault="00B10E54" w:rsidP="00C54AA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 w:rsidR="00B10E54" w:rsidRPr="00D20D4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D20D44" w:rsidRDefault="00B10E54" w:rsidP="002C0DA8">
            <w:pPr>
              <w:tabs>
                <w:tab w:val="left" w:pos="4123"/>
                <w:tab w:val="left" w:pos="5461"/>
              </w:tabs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1206B3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B10E54" w:rsidRPr="001206B3" w:rsidRDefault="00B10E54" w:rsidP="00B10E54">
            <w:pPr>
              <w:wordWrap w:val="0"/>
              <w:ind w:firstLineChars="1900" w:firstLine="316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B10E54" w:rsidRPr="001206B3">
        <w:trPr>
          <w:trHeight w:val="1988"/>
        </w:trPr>
        <w:tc>
          <w:tcPr>
            <w:tcW w:w="1679" w:type="dxa"/>
            <w:gridSpan w:val="2"/>
            <w:vAlign w:val="center"/>
          </w:tcPr>
          <w:p w:rsidR="00B10E54" w:rsidRPr="00D20D44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学工处</w:t>
            </w:r>
          </w:p>
          <w:p w:rsidR="00B10E54" w:rsidRPr="001206B3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 w:rsidR="00B10E5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D20D44" w:rsidRDefault="00B10E54" w:rsidP="00D769B3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D20D44" w:rsidRDefault="00B10E54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1206B3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B10E54" w:rsidRPr="001206B3" w:rsidRDefault="00B10E54" w:rsidP="00B10E54">
            <w:pPr>
              <w:wordWrap w:val="0"/>
              <w:ind w:firstLineChars="1900" w:firstLine="3168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B10E54" w:rsidRPr="001206B3">
        <w:trPr>
          <w:trHeight w:val="2134"/>
        </w:trPr>
        <w:tc>
          <w:tcPr>
            <w:tcW w:w="1679" w:type="dxa"/>
            <w:gridSpan w:val="2"/>
            <w:vAlign w:val="center"/>
          </w:tcPr>
          <w:p w:rsidR="00B10E54" w:rsidRPr="00D20D44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教务处</w:t>
            </w:r>
          </w:p>
          <w:p w:rsidR="00B10E54" w:rsidRPr="001206B3" w:rsidRDefault="00B10E54" w:rsidP="00D769B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 w:rsidR="00B10E54" w:rsidRPr="00D20D44" w:rsidRDefault="00B10E54" w:rsidP="00B10E54">
            <w:pPr>
              <w:tabs>
                <w:tab w:val="left" w:pos="5461"/>
              </w:tabs>
              <w:snapToGrid w:val="0"/>
              <w:ind w:firstLineChars="17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1206B3">
              <w:rPr>
                <w:rFonts w:ascii="仿宋_GB2312" w:eastAsia="仿宋_GB2312" w:cs="仿宋_GB2312" w:hint="eastAsia"/>
                <w:sz w:val="24"/>
                <w:szCs w:val="24"/>
              </w:rPr>
              <w:t>（盖章）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B10E54" w:rsidRPr="001206B3" w:rsidRDefault="00B10E54" w:rsidP="00D66D10">
            <w:pPr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B10E54" w:rsidRPr="001206B3" w:rsidTr="000277EC">
        <w:trPr>
          <w:trHeight w:val="2022"/>
        </w:trPr>
        <w:tc>
          <w:tcPr>
            <w:tcW w:w="9030" w:type="dxa"/>
            <w:gridSpan w:val="8"/>
          </w:tcPr>
          <w:p w:rsidR="00B10E54" w:rsidRPr="00D20D44" w:rsidRDefault="00B10E54" w:rsidP="005B3E13">
            <w:pPr>
              <w:ind w:right="960"/>
              <w:rPr>
                <w:rFonts w:ascii="仿宋" w:eastAsia="仿宋" w:hAnsi="仿宋" w:cs="Times New Roman"/>
                <w:sz w:val="24"/>
                <w:szCs w:val="24"/>
              </w:rPr>
            </w:pP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学校意见：</w:t>
            </w:r>
          </w:p>
          <w:p w:rsidR="00B10E54" w:rsidRPr="001206B3" w:rsidRDefault="00B10E54" w:rsidP="005B3E13">
            <w:pPr>
              <w:ind w:right="9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5B3E13">
            <w:pPr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5B3E13">
            <w:pPr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10E54" w:rsidRPr="001206B3" w:rsidRDefault="00B10E54" w:rsidP="000277EC">
            <w:pPr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主管校领导签字：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</w:p>
          <w:p w:rsidR="00B10E54" w:rsidRPr="00D20D44" w:rsidRDefault="00B10E54" w:rsidP="005B3E13">
            <w:pPr>
              <w:wordWrap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D20D44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1206B3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1206B3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B10E54" w:rsidRPr="00D20D44" w:rsidRDefault="00B10E54" w:rsidP="00C545E9">
      <w:pPr>
        <w:jc w:val="left"/>
        <w:rPr>
          <w:rFonts w:cs="Times New Roman"/>
        </w:rPr>
      </w:pPr>
    </w:p>
    <w:sectPr w:rsidR="00B10E54" w:rsidRPr="00D20D44" w:rsidSect="006F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54" w:rsidRDefault="00B10E54" w:rsidP="003F2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0E54" w:rsidRDefault="00B10E54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54" w:rsidRDefault="00B10E54" w:rsidP="003F2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0E54" w:rsidRDefault="00B10E54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E6"/>
    <w:rsid w:val="00001941"/>
    <w:rsid w:val="000277EC"/>
    <w:rsid w:val="00043B1A"/>
    <w:rsid w:val="000B5FCC"/>
    <w:rsid w:val="000E0F04"/>
    <w:rsid w:val="001206B3"/>
    <w:rsid w:val="00125BF2"/>
    <w:rsid w:val="00132000"/>
    <w:rsid w:val="00136D0F"/>
    <w:rsid w:val="001475D7"/>
    <w:rsid w:val="00224664"/>
    <w:rsid w:val="002446DE"/>
    <w:rsid w:val="002C0DA8"/>
    <w:rsid w:val="00332A3B"/>
    <w:rsid w:val="003559F2"/>
    <w:rsid w:val="00377D41"/>
    <w:rsid w:val="003F2FE6"/>
    <w:rsid w:val="00450445"/>
    <w:rsid w:val="004D60D2"/>
    <w:rsid w:val="00562197"/>
    <w:rsid w:val="0056706B"/>
    <w:rsid w:val="005A7827"/>
    <w:rsid w:val="005B3447"/>
    <w:rsid w:val="005B3E13"/>
    <w:rsid w:val="006D4350"/>
    <w:rsid w:val="006D6BDE"/>
    <w:rsid w:val="006F4B50"/>
    <w:rsid w:val="00704020"/>
    <w:rsid w:val="00716999"/>
    <w:rsid w:val="007D5F80"/>
    <w:rsid w:val="008B6AEB"/>
    <w:rsid w:val="008E59DA"/>
    <w:rsid w:val="00946610"/>
    <w:rsid w:val="00A16504"/>
    <w:rsid w:val="00AC5894"/>
    <w:rsid w:val="00B10E54"/>
    <w:rsid w:val="00B223DE"/>
    <w:rsid w:val="00B5277E"/>
    <w:rsid w:val="00C545E9"/>
    <w:rsid w:val="00C54AAB"/>
    <w:rsid w:val="00CF0DF3"/>
    <w:rsid w:val="00D053D0"/>
    <w:rsid w:val="00D20D44"/>
    <w:rsid w:val="00D45154"/>
    <w:rsid w:val="00D66D10"/>
    <w:rsid w:val="00D769B3"/>
    <w:rsid w:val="00D95975"/>
    <w:rsid w:val="00DF1E98"/>
    <w:rsid w:val="00E0228C"/>
    <w:rsid w:val="00E50590"/>
    <w:rsid w:val="00E625C7"/>
    <w:rsid w:val="00ED7DCB"/>
    <w:rsid w:val="00F1371A"/>
    <w:rsid w:val="00F31665"/>
    <w:rsid w:val="00F726BB"/>
    <w:rsid w:val="00F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E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E6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F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F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FE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FE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F2FE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67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王哲情</cp:lastModifiedBy>
  <cp:revision>37</cp:revision>
  <cp:lastPrinted>2017-09-29T02:29:00Z</cp:lastPrinted>
  <dcterms:created xsi:type="dcterms:W3CDTF">2017-09-12T00:57:00Z</dcterms:created>
  <dcterms:modified xsi:type="dcterms:W3CDTF">2017-09-29T03:04:00Z</dcterms:modified>
</cp:coreProperties>
</file>