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D9" w:rsidRPr="005A7827" w:rsidRDefault="00CB20D9" w:rsidP="00136D0F">
      <w:pPr>
        <w:jc w:val="center"/>
        <w:rPr>
          <w:rFonts w:eastAsia="黑体" w:cs="Times New Roman"/>
          <w:sz w:val="32"/>
          <w:szCs w:val="32"/>
        </w:rPr>
      </w:pPr>
      <w:r w:rsidRPr="005A7827">
        <w:rPr>
          <w:rFonts w:eastAsia="黑体" w:cs="黑体" w:hint="eastAsia"/>
          <w:sz w:val="32"/>
          <w:szCs w:val="32"/>
        </w:rPr>
        <w:t>湖南信息学院学生</w:t>
      </w:r>
      <w:r>
        <w:rPr>
          <w:rFonts w:eastAsia="黑体" w:cs="黑体" w:hint="eastAsia"/>
          <w:sz w:val="32"/>
          <w:szCs w:val="32"/>
        </w:rPr>
        <w:t>基本信息变更审批</w:t>
      </w:r>
      <w:r w:rsidRPr="005A7827">
        <w:rPr>
          <w:rFonts w:eastAsia="黑体" w:cs="黑体" w:hint="eastAsia"/>
          <w:sz w:val="32"/>
          <w:szCs w:val="32"/>
        </w:rPr>
        <w:t>表</w:t>
      </w:r>
    </w:p>
    <w:p w:rsidR="00CB20D9" w:rsidRDefault="00CB20D9" w:rsidP="00136D0F">
      <w:pPr>
        <w:jc w:val="center"/>
        <w:rPr>
          <w:rFonts w:ascii="仿宋" w:eastAsia="仿宋" w:hAnsi="仿宋" w:cs="Times New Roman"/>
          <w:sz w:val="24"/>
          <w:szCs w:val="24"/>
        </w:rPr>
      </w:pPr>
      <w:r w:rsidRPr="003559F2">
        <w:rPr>
          <w:rFonts w:ascii="黑体" w:eastAsia="黑体" w:cs="黑体"/>
          <w:b/>
          <w:bCs/>
        </w:rPr>
        <w:t xml:space="preserve">                                                </w:t>
      </w:r>
      <w:r>
        <w:rPr>
          <w:rFonts w:ascii="华文楷体" w:eastAsia="华文楷体" w:hAnsi="华文楷体" w:cs="华文楷体"/>
        </w:rPr>
        <w:t xml:space="preserve">  </w:t>
      </w:r>
      <w:r w:rsidRPr="002446DE">
        <w:rPr>
          <w:rFonts w:ascii="仿宋" w:eastAsia="仿宋" w:hAnsi="仿宋" w:cs="仿宋"/>
          <w:sz w:val="24"/>
          <w:szCs w:val="24"/>
        </w:rPr>
        <w:t xml:space="preserve"> </w:t>
      </w:r>
      <w:r w:rsidRPr="002446DE">
        <w:rPr>
          <w:rFonts w:ascii="仿宋" w:eastAsia="仿宋" w:hAnsi="仿宋" w:cs="仿宋" w:hint="eastAsia"/>
          <w:sz w:val="24"/>
          <w:szCs w:val="24"/>
        </w:rPr>
        <w:t>编号：</w:t>
      </w:r>
    </w:p>
    <w:tbl>
      <w:tblPr>
        <w:tblW w:w="90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3"/>
        <w:gridCol w:w="1453"/>
        <w:gridCol w:w="1269"/>
        <w:gridCol w:w="822"/>
        <w:gridCol w:w="45"/>
        <w:gridCol w:w="805"/>
        <w:gridCol w:w="142"/>
        <w:gridCol w:w="1134"/>
        <w:gridCol w:w="2432"/>
      </w:tblGrid>
      <w:tr w:rsidR="00CB20D9" w:rsidRPr="00A02AA9">
        <w:trPr>
          <w:cantSplit/>
          <w:trHeight w:val="722"/>
        </w:trPr>
        <w:tc>
          <w:tcPr>
            <w:tcW w:w="923" w:type="dxa"/>
            <w:vAlign w:val="center"/>
          </w:tcPr>
          <w:p w:rsidR="00CB20D9" w:rsidRPr="00F726BB" w:rsidRDefault="00CB20D9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Times New Roman"/>
              </w:rPr>
            </w:pPr>
            <w:r w:rsidRPr="00F726BB"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453" w:type="dxa"/>
            <w:vAlign w:val="center"/>
          </w:tcPr>
          <w:p w:rsidR="00CB20D9" w:rsidRPr="00F726BB" w:rsidRDefault="00CB20D9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69" w:type="dxa"/>
            <w:vAlign w:val="center"/>
          </w:tcPr>
          <w:p w:rsidR="00CB20D9" w:rsidRPr="00F726BB" w:rsidRDefault="00CB20D9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Times New Roman"/>
              </w:rPr>
            </w:pPr>
            <w:r w:rsidRPr="00F726BB"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822" w:type="dxa"/>
            <w:vAlign w:val="center"/>
          </w:tcPr>
          <w:p w:rsidR="00CB20D9" w:rsidRPr="00F726BB" w:rsidRDefault="00CB20D9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B20D9" w:rsidRPr="00F726BB" w:rsidRDefault="00CB20D9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Times New Roman"/>
              </w:rPr>
            </w:pPr>
            <w:r w:rsidRPr="00F726BB">
              <w:rPr>
                <w:rFonts w:ascii="仿宋" w:eastAsia="仿宋" w:hAnsi="仿宋" w:cs="仿宋" w:hint="eastAsia"/>
              </w:rPr>
              <w:t>身份</w:t>
            </w:r>
          </w:p>
          <w:p w:rsidR="00CB20D9" w:rsidRPr="00F726BB" w:rsidRDefault="00CB20D9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Times New Roman"/>
              </w:rPr>
            </w:pPr>
            <w:r w:rsidRPr="00F726BB">
              <w:rPr>
                <w:rFonts w:ascii="仿宋" w:eastAsia="仿宋" w:hAnsi="仿宋" w:cs="仿宋" w:hint="eastAsia"/>
              </w:rPr>
              <w:t>证号</w:t>
            </w:r>
          </w:p>
        </w:tc>
        <w:tc>
          <w:tcPr>
            <w:tcW w:w="3708" w:type="dxa"/>
            <w:gridSpan w:val="3"/>
            <w:vAlign w:val="center"/>
          </w:tcPr>
          <w:p w:rsidR="00CB20D9" w:rsidRPr="00F726BB" w:rsidRDefault="00CB20D9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Times New Roman"/>
              </w:rPr>
            </w:pPr>
          </w:p>
          <w:p w:rsidR="00CB20D9" w:rsidRPr="00F726BB" w:rsidRDefault="00CB20D9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Times New Roman"/>
              </w:rPr>
            </w:pPr>
          </w:p>
        </w:tc>
      </w:tr>
      <w:tr w:rsidR="00CB20D9" w:rsidRPr="00A02AA9">
        <w:trPr>
          <w:cantSplit/>
          <w:trHeight w:val="722"/>
        </w:trPr>
        <w:tc>
          <w:tcPr>
            <w:tcW w:w="923" w:type="dxa"/>
            <w:vAlign w:val="center"/>
          </w:tcPr>
          <w:p w:rsidR="00CB20D9" w:rsidRPr="00F726BB" w:rsidRDefault="00CB20D9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Times New Roman"/>
              </w:rPr>
            </w:pPr>
            <w:r w:rsidRPr="00F726BB">
              <w:rPr>
                <w:rFonts w:ascii="仿宋" w:eastAsia="仿宋" w:hAnsi="仿宋" w:cs="仿宋" w:hint="eastAsia"/>
              </w:rPr>
              <w:t>层次</w:t>
            </w:r>
          </w:p>
        </w:tc>
        <w:tc>
          <w:tcPr>
            <w:tcW w:w="1453" w:type="dxa"/>
            <w:vAlign w:val="center"/>
          </w:tcPr>
          <w:p w:rsidR="00CB20D9" w:rsidRPr="00F726BB" w:rsidRDefault="00CB20D9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Times New Roman"/>
              </w:rPr>
            </w:pPr>
            <w:r w:rsidRPr="00F726BB">
              <w:rPr>
                <w:rFonts w:ascii="仿宋" w:eastAsia="仿宋" w:hAnsi="仿宋" w:cs="仿宋" w:hint="eastAsia"/>
              </w:rPr>
              <w:t>□专科</w:t>
            </w:r>
          </w:p>
          <w:p w:rsidR="00CB20D9" w:rsidRPr="00F726BB" w:rsidRDefault="00CB20D9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Times New Roman"/>
              </w:rPr>
            </w:pPr>
            <w:r w:rsidRPr="00F726BB">
              <w:rPr>
                <w:rFonts w:ascii="仿宋" w:eastAsia="仿宋" w:hAnsi="仿宋" w:cs="仿宋" w:hint="eastAsia"/>
              </w:rPr>
              <w:t>□本科</w:t>
            </w:r>
          </w:p>
        </w:tc>
        <w:tc>
          <w:tcPr>
            <w:tcW w:w="1269" w:type="dxa"/>
            <w:vAlign w:val="center"/>
          </w:tcPr>
          <w:p w:rsidR="00CB20D9" w:rsidRPr="00F726BB" w:rsidRDefault="00CB20D9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Times New Roman"/>
              </w:rPr>
            </w:pPr>
            <w:r w:rsidRPr="00F726BB">
              <w:rPr>
                <w:rFonts w:ascii="仿宋" w:eastAsia="仿宋" w:hAnsi="仿宋" w:cs="仿宋" w:hint="eastAsia"/>
              </w:rPr>
              <w:t>学院</w:t>
            </w:r>
          </w:p>
        </w:tc>
        <w:tc>
          <w:tcPr>
            <w:tcW w:w="1814" w:type="dxa"/>
            <w:gridSpan w:val="4"/>
            <w:vAlign w:val="center"/>
          </w:tcPr>
          <w:p w:rsidR="00CB20D9" w:rsidRPr="00F726BB" w:rsidRDefault="00CB20D9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  <w:vAlign w:val="center"/>
          </w:tcPr>
          <w:p w:rsidR="00CB20D9" w:rsidRPr="00F726BB" w:rsidRDefault="00CB20D9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Times New Roman"/>
              </w:rPr>
            </w:pPr>
            <w:r w:rsidRPr="00F726BB">
              <w:rPr>
                <w:rFonts w:ascii="仿宋" w:eastAsia="仿宋" w:hAnsi="仿宋" w:cs="仿宋" w:hint="eastAsia"/>
              </w:rPr>
              <w:t>专业</w:t>
            </w:r>
          </w:p>
          <w:p w:rsidR="00CB20D9" w:rsidRPr="00F726BB" w:rsidRDefault="00CB20D9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Times New Roman"/>
              </w:rPr>
            </w:pPr>
            <w:r w:rsidRPr="00F726BB">
              <w:rPr>
                <w:rFonts w:ascii="仿宋" w:eastAsia="仿宋" w:hAnsi="仿宋" w:cs="仿宋" w:hint="eastAsia"/>
              </w:rPr>
              <w:t>班级</w:t>
            </w:r>
          </w:p>
        </w:tc>
        <w:tc>
          <w:tcPr>
            <w:tcW w:w="2432" w:type="dxa"/>
            <w:vAlign w:val="center"/>
          </w:tcPr>
          <w:p w:rsidR="00CB20D9" w:rsidRPr="00C54AAB" w:rsidRDefault="00CB20D9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B20D9" w:rsidRPr="00A02AA9">
        <w:trPr>
          <w:cantSplit/>
          <w:trHeight w:val="722"/>
        </w:trPr>
        <w:tc>
          <w:tcPr>
            <w:tcW w:w="923" w:type="dxa"/>
            <w:vAlign w:val="center"/>
          </w:tcPr>
          <w:p w:rsidR="00CB20D9" w:rsidRPr="00F726BB" w:rsidRDefault="00CB20D9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Times New Roman"/>
              </w:rPr>
            </w:pPr>
            <w:r w:rsidRPr="00F726BB">
              <w:rPr>
                <w:rFonts w:ascii="仿宋" w:eastAsia="仿宋" w:hAnsi="仿宋" w:cs="仿宋" w:hint="eastAsia"/>
              </w:rPr>
              <w:t>学号</w:t>
            </w:r>
          </w:p>
        </w:tc>
        <w:tc>
          <w:tcPr>
            <w:tcW w:w="1453" w:type="dxa"/>
            <w:vAlign w:val="center"/>
          </w:tcPr>
          <w:p w:rsidR="00CB20D9" w:rsidRPr="00F726BB" w:rsidRDefault="00CB20D9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269" w:type="dxa"/>
            <w:vAlign w:val="center"/>
          </w:tcPr>
          <w:p w:rsidR="00CB20D9" w:rsidRPr="00F726BB" w:rsidRDefault="00CB20D9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Times New Roman"/>
              </w:rPr>
            </w:pPr>
            <w:r w:rsidRPr="00F726BB">
              <w:rPr>
                <w:rFonts w:ascii="仿宋" w:eastAsia="仿宋" w:hAnsi="仿宋" w:cs="仿宋" w:hint="eastAsia"/>
              </w:rPr>
              <w:t>考生号</w:t>
            </w:r>
          </w:p>
        </w:tc>
        <w:tc>
          <w:tcPr>
            <w:tcW w:w="1814" w:type="dxa"/>
            <w:gridSpan w:val="4"/>
            <w:vAlign w:val="center"/>
          </w:tcPr>
          <w:p w:rsidR="00CB20D9" w:rsidRPr="00F726BB" w:rsidRDefault="00CB20D9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Times New Roman"/>
              </w:rPr>
            </w:pPr>
          </w:p>
        </w:tc>
        <w:tc>
          <w:tcPr>
            <w:tcW w:w="1134" w:type="dxa"/>
            <w:vAlign w:val="center"/>
          </w:tcPr>
          <w:p w:rsidR="00CB20D9" w:rsidRPr="00F726BB" w:rsidRDefault="00CB20D9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Times New Roman"/>
              </w:rPr>
            </w:pPr>
            <w:r w:rsidRPr="00F726BB">
              <w:rPr>
                <w:rFonts w:ascii="仿宋" w:eastAsia="仿宋" w:hAnsi="仿宋" w:cs="仿宋" w:hint="eastAsia"/>
              </w:rPr>
              <w:t>联系</w:t>
            </w:r>
          </w:p>
          <w:p w:rsidR="00CB20D9" w:rsidRPr="00F726BB" w:rsidRDefault="00CB20D9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Times New Roman"/>
              </w:rPr>
            </w:pPr>
            <w:r w:rsidRPr="00F726BB">
              <w:rPr>
                <w:rFonts w:ascii="仿宋" w:eastAsia="仿宋" w:hAnsi="仿宋" w:cs="仿宋" w:hint="eastAsia"/>
              </w:rPr>
              <w:t>方式</w:t>
            </w:r>
          </w:p>
        </w:tc>
        <w:tc>
          <w:tcPr>
            <w:tcW w:w="2432" w:type="dxa"/>
            <w:vAlign w:val="center"/>
          </w:tcPr>
          <w:p w:rsidR="00CB20D9" w:rsidRPr="00C54AAB" w:rsidRDefault="00CB20D9" w:rsidP="00C54AAB">
            <w:pPr>
              <w:adjustRightInd w:val="0"/>
              <w:spacing w:line="38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B20D9" w:rsidRPr="00A02AA9">
        <w:trPr>
          <w:trHeight w:val="694"/>
        </w:trPr>
        <w:tc>
          <w:tcPr>
            <w:tcW w:w="9025" w:type="dxa"/>
            <w:gridSpan w:val="9"/>
          </w:tcPr>
          <w:p w:rsidR="00CB20D9" w:rsidRPr="002446DE" w:rsidRDefault="00CB20D9" w:rsidP="00E50590">
            <w:pPr>
              <w:adjustRightInd w:val="0"/>
              <w:spacing w:line="400" w:lineRule="exact"/>
              <w:rPr>
                <w:rFonts w:ascii="仿宋" w:eastAsia="仿宋" w:hAnsi="仿宋" w:cs="仿宋"/>
              </w:rPr>
            </w:pPr>
            <w:r w:rsidRPr="002446DE">
              <w:rPr>
                <w:rFonts w:ascii="仿宋" w:eastAsia="仿宋" w:hAnsi="仿宋" w:cs="仿宋" w:hint="eastAsia"/>
                <w:sz w:val="24"/>
                <w:szCs w:val="24"/>
              </w:rPr>
              <w:t>申请变更事项：</w:t>
            </w:r>
            <w:r w:rsidRPr="002446DE">
              <w:rPr>
                <w:rFonts w:ascii="仿宋" w:eastAsia="仿宋" w:hAnsi="仿宋" w:cs="仿宋" w:hint="eastAsia"/>
              </w:rPr>
              <w:t>□</w:t>
            </w:r>
            <w:r w:rsidRPr="002446DE">
              <w:rPr>
                <w:rFonts w:ascii="仿宋" w:eastAsia="仿宋" w:hAnsi="仿宋" w:cs="仿宋" w:hint="eastAsia"/>
                <w:b/>
                <w:bCs/>
              </w:rPr>
              <w:t>姓名</w:t>
            </w:r>
            <w:r w:rsidRPr="002446DE">
              <w:rPr>
                <w:rFonts w:ascii="仿宋" w:eastAsia="仿宋" w:hAnsi="仿宋" w:cs="仿宋"/>
              </w:rPr>
              <w:t xml:space="preserve">   </w:t>
            </w:r>
            <w:r w:rsidRPr="002446DE">
              <w:rPr>
                <w:rFonts w:ascii="仿宋" w:eastAsia="仿宋" w:hAnsi="仿宋" w:cs="仿宋" w:hint="eastAsia"/>
              </w:rPr>
              <w:t>□</w:t>
            </w:r>
            <w:r w:rsidRPr="002446DE">
              <w:rPr>
                <w:rFonts w:ascii="仿宋" w:eastAsia="仿宋" w:hAnsi="仿宋" w:cs="仿宋" w:hint="eastAsia"/>
                <w:b/>
                <w:bCs/>
              </w:rPr>
              <w:t>民族</w:t>
            </w:r>
            <w:r w:rsidRPr="002446DE">
              <w:rPr>
                <w:rFonts w:ascii="仿宋" w:eastAsia="仿宋" w:hAnsi="仿宋" w:cs="仿宋"/>
              </w:rPr>
              <w:t xml:space="preserve">   </w:t>
            </w:r>
            <w:r w:rsidRPr="002446DE">
              <w:rPr>
                <w:rFonts w:ascii="仿宋" w:eastAsia="仿宋" w:hAnsi="仿宋" w:cs="仿宋" w:hint="eastAsia"/>
              </w:rPr>
              <w:t>□</w:t>
            </w:r>
            <w:r w:rsidRPr="002446DE">
              <w:rPr>
                <w:rFonts w:ascii="仿宋" w:eastAsia="仿宋" w:hAnsi="仿宋" w:cs="仿宋" w:hint="eastAsia"/>
                <w:b/>
                <w:bCs/>
              </w:rPr>
              <w:t>身份证号码</w:t>
            </w:r>
            <w:r w:rsidRPr="002446DE">
              <w:rPr>
                <w:rFonts w:ascii="仿宋" w:eastAsia="仿宋" w:hAnsi="仿宋" w:cs="仿宋"/>
              </w:rPr>
              <w:t xml:space="preserve">  </w:t>
            </w:r>
            <w:r w:rsidRPr="002446DE">
              <w:rPr>
                <w:rFonts w:ascii="仿宋" w:eastAsia="仿宋" w:hAnsi="仿宋" w:cs="仿宋" w:hint="eastAsia"/>
              </w:rPr>
              <w:t>□</w:t>
            </w:r>
            <w:r w:rsidRPr="002446DE">
              <w:rPr>
                <w:rFonts w:ascii="仿宋" w:eastAsia="仿宋" w:hAnsi="仿宋" w:cs="仿宋" w:hint="eastAsia"/>
                <w:b/>
                <w:bCs/>
              </w:rPr>
              <w:t>其他</w:t>
            </w:r>
            <w:r w:rsidRPr="002446DE">
              <w:rPr>
                <w:rFonts w:ascii="仿宋" w:eastAsia="仿宋" w:hAnsi="仿宋" w:cs="仿宋"/>
                <w:u w:val="thick"/>
              </w:rPr>
              <w:t xml:space="preserve">            </w:t>
            </w:r>
            <w:r w:rsidRPr="002446DE">
              <w:rPr>
                <w:rFonts w:ascii="仿宋" w:eastAsia="仿宋" w:hAnsi="仿宋" w:cs="仿宋"/>
              </w:rPr>
              <w:t xml:space="preserve"> </w:t>
            </w:r>
          </w:p>
        </w:tc>
      </w:tr>
      <w:tr w:rsidR="00CB20D9" w:rsidRPr="00A02AA9">
        <w:trPr>
          <w:trHeight w:val="557"/>
        </w:trPr>
        <w:tc>
          <w:tcPr>
            <w:tcW w:w="4512" w:type="dxa"/>
            <w:gridSpan w:val="5"/>
          </w:tcPr>
          <w:p w:rsidR="00CB20D9" w:rsidRPr="002446DE" w:rsidRDefault="00CB20D9" w:rsidP="00E50590">
            <w:pPr>
              <w:adjustRightIn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446DE">
              <w:rPr>
                <w:rFonts w:ascii="仿宋" w:eastAsia="仿宋" w:hAnsi="仿宋" w:cs="仿宋" w:hint="eastAsia"/>
                <w:sz w:val="24"/>
                <w:szCs w:val="24"/>
              </w:rPr>
              <w:t>变更前信息</w:t>
            </w:r>
          </w:p>
        </w:tc>
        <w:tc>
          <w:tcPr>
            <w:tcW w:w="4513" w:type="dxa"/>
            <w:gridSpan w:val="4"/>
          </w:tcPr>
          <w:p w:rsidR="00CB20D9" w:rsidRPr="00CF0DF3" w:rsidRDefault="00CB20D9" w:rsidP="00E50590">
            <w:pPr>
              <w:adjustRightInd w:val="0"/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F0DF3">
              <w:rPr>
                <w:rFonts w:ascii="仿宋" w:eastAsia="仿宋" w:hAnsi="仿宋" w:cs="仿宋" w:hint="eastAsia"/>
                <w:sz w:val="24"/>
                <w:szCs w:val="24"/>
              </w:rPr>
              <w:t>变更后信息</w:t>
            </w:r>
          </w:p>
        </w:tc>
      </w:tr>
      <w:tr w:rsidR="00CB20D9" w:rsidRPr="00A02AA9">
        <w:trPr>
          <w:trHeight w:val="557"/>
        </w:trPr>
        <w:tc>
          <w:tcPr>
            <w:tcW w:w="4512" w:type="dxa"/>
            <w:gridSpan w:val="5"/>
          </w:tcPr>
          <w:p w:rsidR="00CB20D9" w:rsidRPr="002446DE" w:rsidRDefault="00CB20D9" w:rsidP="00E50590">
            <w:pPr>
              <w:adjustRightInd w:val="0"/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4"/>
          </w:tcPr>
          <w:p w:rsidR="00CB20D9" w:rsidRPr="00A02AA9" w:rsidRDefault="00CB20D9" w:rsidP="00E50590">
            <w:pPr>
              <w:adjustRightInd w:val="0"/>
              <w:spacing w:line="40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CB20D9" w:rsidRPr="00A02AA9">
        <w:trPr>
          <w:trHeight w:val="557"/>
        </w:trPr>
        <w:tc>
          <w:tcPr>
            <w:tcW w:w="4512" w:type="dxa"/>
            <w:gridSpan w:val="5"/>
          </w:tcPr>
          <w:p w:rsidR="00CB20D9" w:rsidRPr="002446DE" w:rsidRDefault="00CB20D9" w:rsidP="00E50590">
            <w:pPr>
              <w:adjustRightInd w:val="0"/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4"/>
          </w:tcPr>
          <w:p w:rsidR="00CB20D9" w:rsidRPr="00A02AA9" w:rsidRDefault="00CB20D9" w:rsidP="00E50590">
            <w:pPr>
              <w:adjustRightInd w:val="0"/>
              <w:spacing w:line="40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CB20D9" w:rsidRPr="00A02AA9">
        <w:trPr>
          <w:trHeight w:val="557"/>
        </w:trPr>
        <w:tc>
          <w:tcPr>
            <w:tcW w:w="4512" w:type="dxa"/>
            <w:gridSpan w:val="5"/>
          </w:tcPr>
          <w:p w:rsidR="00CB20D9" w:rsidRPr="002446DE" w:rsidRDefault="00CB20D9" w:rsidP="00E50590">
            <w:pPr>
              <w:adjustRightInd w:val="0"/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4"/>
          </w:tcPr>
          <w:p w:rsidR="00CB20D9" w:rsidRPr="00A02AA9" w:rsidRDefault="00CB20D9" w:rsidP="00E50590">
            <w:pPr>
              <w:adjustRightInd w:val="0"/>
              <w:spacing w:line="40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CB20D9" w:rsidRPr="00A02AA9">
        <w:trPr>
          <w:trHeight w:val="1970"/>
        </w:trPr>
        <w:tc>
          <w:tcPr>
            <w:tcW w:w="9025" w:type="dxa"/>
            <w:gridSpan w:val="9"/>
          </w:tcPr>
          <w:p w:rsidR="00CB20D9" w:rsidRPr="002446DE" w:rsidRDefault="00CB20D9" w:rsidP="00E50590">
            <w:pPr>
              <w:widowControl/>
              <w:spacing w:line="200" w:lineRule="atLeas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2446DE">
              <w:rPr>
                <w:rFonts w:ascii="仿宋" w:eastAsia="仿宋" w:hAnsi="仿宋" w:cs="仿宋" w:hint="eastAsia"/>
                <w:sz w:val="24"/>
                <w:szCs w:val="24"/>
              </w:rPr>
              <w:t>学院意见：</w:t>
            </w:r>
          </w:p>
          <w:p w:rsidR="00CB20D9" w:rsidRPr="002446DE" w:rsidRDefault="00CB20D9" w:rsidP="00E50590">
            <w:pPr>
              <w:spacing w:line="200" w:lineRule="atLeas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B20D9" w:rsidRDefault="00CB20D9" w:rsidP="00E50590">
            <w:pPr>
              <w:wordWrap w:val="0"/>
              <w:spacing w:line="200" w:lineRule="atLeast"/>
              <w:ind w:right="1092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B20D9" w:rsidRPr="002446DE" w:rsidRDefault="00CB20D9" w:rsidP="00CF0DF3">
            <w:pPr>
              <w:spacing w:line="200" w:lineRule="atLeast"/>
              <w:ind w:right="1092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B20D9" w:rsidRPr="002446DE" w:rsidRDefault="00CB20D9" w:rsidP="002446DE">
            <w:pPr>
              <w:spacing w:line="200" w:lineRule="atLeast"/>
              <w:ind w:right="1092"/>
              <w:jc w:val="righ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B20D9" w:rsidRPr="002446DE" w:rsidRDefault="00CB20D9" w:rsidP="002446DE">
            <w:pPr>
              <w:spacing w:line="200" w:lineRule="atLeast"/>
              <w:ind w:right="1092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2446DE">
              <w:rPr>
                <w:rFonts w:ascii="仿宋" w:eastAsia="仿宋" w:hAnsi="仿宋" w:cs="仿宋" w:hint="eastAsia"/>
                <w:sz w:val="24"/>
                <w:szCs w:val="24"/>
              </w:rPr>
              <w:t>负责人签名</w:t>
            </w:r>
            <w:r w:rsidRPr="002446DE">
              <w:rPr>
                <w:rFonts w:ascii="仿宋" w:eastAsia="仿宋" w:hAnsi="仿宋" w:cs="仿宋"/>
                <w:sz w:val="24"/>
                <w:szCs w:val="24"/>
              </w:rPr>
              <w:t>(</w:t>
            </w:r>
            <w:r w:rsidRPr="002446DE">
              <w:rPr>
                <w:rFonts w:ascii="仿宋" w:eastAsia="仿宋" w:hAnsi="仿宋" w:cs="仿宋" w:hint="eastAsia"/>
                <w:sz w:val="24"/>
                <w:szCs w:val="24"/>
              </w:rPr>
              <w:t>盖章</w:t>
            </w:r>
            <w:r w:rsidRPr="002446DE">
              <w:rPr>
                <w:rFonts w:ascii="仿宋" w:eastAsia="仿宋" w:hAnsi="仿宋" w:cs="仿宋"/>
                <w:sz w:val="24"/>
                <w:szCs w:val="24"/>
              </w:rPr>
              <w:t>)</w:t>
            </w:r>
            <w:r w:rsidRPr="002446DE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 w:rsidRPr="002446DE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</w:p>
          <w:p w:rsidR="00CB20D9" w:rsidRPr="002446DE" w:rsidRDefault="00CB20D9" w:rsidP="002446DE">
            <w:pPr>
              <w:wordWrap w:val="0"/>
              <w:spacing w:line="200" w:lineRule="atLeast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 w:rsidRPr="002446DE"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 w:rsidRPr="002446DE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2446DE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2446DE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2446DE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2446DE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  <w:r w:rsidRPr="002446DE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</w:tc>
      </w:tr>
      <w:tr w:rsidR="00CB20D9" w:rsidRPr="00A02AA9">
        <w:trPr>
          <w:trHeight w:val="1791"/>
        </w:trPr>
        <w:tc>
          <w:tcPr>
            <w:tcW w:w="9025" w:type="dxa"/>
            <w:gridSpan w:val="9"/>
          </w:tcPr>
          <w:p w:rsidR="00CB20D9" w:rsidRPr="002446DE" w:rsidRDefault="00CB20D9" w:rsidP="00E50590">
            <w:pPr>
              <w:spacing w:line="20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2446DE">
              <w:rPr>
                <w:rFonts w:ascii="仿宋" w:eastAsia="仿宋" w:hAnsi="仿宋" w:cs="仿宋" w:hint="eastAsia"/>
                <w:sz w:val="24"/>
                <w:szCs w:val="24"/>
              </w:rPr>
              <w:t>教务处意见：</w:t>
            </w:r>
          </w:p>
          <w:p w:rsidR="00CB20D9" w:rsidRPr="002446DE" w:rsidRDefault="00CB20D9" w:rsidP="00CB20D9">
            <w:pPr>
              <w:spacing w:line="200" w:lineRule="atLeast"/>
              <w:ind w:firstLineChars="2000" w:firstLine="31680"/>
              <w:rPr>
                <w:rFonts w:ascii="仿宋" w:eastAsia="仿宋" w:hAnsi="仿宋" w:cs="仿宋"/>
                <w:sz w:val="24"/>
                <w:szCs w:val="24"/>
              </w:rPr>
            </w:pPr>
            <w:r w:rsidRPr="002446DE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</w:p>
          <w:p w:rsidR="00CB20D9" w:rsidRDefault="00CB20D9" w:rsidP="00CB20D9">
            <w:pPr>
              <w:spacing w:line="200" w:lineRule="atLeast"/>
              <w:ind w:firstLineChars="2000" w:firstLine="316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B20D9" w:rsidRPr="002446DE" w:rsidRDefault="00CB20D9" w:rsidP="00CB20D9">
            <w:pPr>
              <w:spacing w:line="200" w:lineRule="atLeast"/>
              <w:ind w:firstLineChars="2000" w:firstLine="316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B20D9" w:rsidRPr="002446DE" w:rsidRDefault="00CB20D9" w:rsidP="00CB20D9">
            <w:pPr>
              <w:spacing w:line="200" w:lineRule="atLeast"/>
              <w:ind w:firstLineChars="2000" w:firstLine="31680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B20D9" w:rsidRPr="002446DE" w:rsidRDefault="00CB20D9" w:rsidP="00CB20D9">
            <w:pPr>
              <w:spacing w:line="200" w:lineRule="atLeast"/>
              <w:ind w:firstLineChars="2300" w:firstLine="31680"/>
              <w:rPr>
                <w:rFonts w:ascii="仿宋" w:eastAsia="仿宋" w:hAnsi="仿宋" w:cs="Times New Roman"/>
                <w:sz w:val="24"/>
                <w:szCs w:val="24"/>
              </w:rPr>
            </w:pPr>
            <w:r w:rsidRPr="002446DE">
              <w:rPr>
                <w:rFonts w:ascii="仿宋" w:eastAsia="仿宋" w:hAnsi="仿宋" w:cs="仿宋" w:hint="eastAsia"/>
                <w:sz w:val="24"/>
                <w:szCs w:val="24"/>
              </w:rPr>
              <w:t>负责人签名</w:t>
            </w:r>
            <w:r w:rsidRPr="002446DE">
              <w:rPr>
                <w:rFonts w:ascii="仿宋" w:eastAsia="仿宋" w:hAnsi="仿宋" w:cs="仿宋"/>
                <w:sz w:val="24"/>
                <w:szCs w:val="24"/>
              </w:rPr>
              <w:t>(</w:t>
            </w:r>
            <w:r w:rsidRPr="002446DE">
              <w:rPr>
                <w:rFonts w:ascii="仿宋" w:eastAsia="仿宋" w:hAnsi="仿宋" w:cs="仿宋" w:hint="eastAsia"/>
                <w:sz w:val="24"/>
                <w:szCs w:val="24"/>
              </w:rPr>
              <w:t>盖章</w:t>
            </w:r>
            <w:r w:rsidRPr="002446DE">
              <w:rPr>
                <w:rFonts w:ascii="仿宋" w:eastAsia="仿宋" w:hAnsi="仿宋" w:cs="仿宋"/>
                <w:sz w:val="24"/>
                <w:szCs w:val="24"/>
              </w:rPr>
              <w:t>)</w:t>
            </w:r>
            <w:r w:rsidRPr="002446DE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CB20D9" w:rsidRPr="002446DE" w:rsidRDefault="00CB20D9" w:rsidP="00CB20D9">
            <w:pPr>
              <w:spacing w:line="200" w:lineRule="atLeast"/>
              <w:ind w:firstLineChars="3050" w:firstLine="31680"/>
              <w:rPr>
                <w:rFonts w:ascii="仿宋" w:eastAsia="仿宋" w:hAnsi="仿宋" w:cs="Times New Roman"/>
                <w:sz w:val="24"/>
                <w:szCs w:val="24"/>
              </w:rPr>
            </w:pPr>
            <w:r w:rsidRPr="002446DE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2446DE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2446DE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2446DE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2446DE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CB20D9" w:rsidRPr="00A02AA9">
        <w:trPr>
          <w:trHeight w:val="2028"/>
        </w:trPr>
        <w:tc>
          <w:tcPr>
            <w:tcW w:w="9025" w:type="dxa"/>
            <w:gridSpan w:val="9"/>
          </w:tcPr>
          <w:p w:rsidR="00CB20D9" w:rsidRPr="002446DE" w:rsidRDefault="00CB20D9" w:rsidP="00E50590">
            <w:pPr>
              <w:spacing w:line="200" w:lineRule="atLeast"/>
              <w:rPr>
                <w:rFonts w:ascii="仿宋" w:eastAsia="仿宋" w:hAnsi="仿宋" w:cs="Times New Roman"/>
                <w:sz w:val="24"/>
                <w:szCs w:val="24"/>
              </w:rPr>
            </w:pPr>
            <w:r w:rsidRPr="002446DE">
              <w:rPr>
                <w:rFonts w:ascii="仿宋" w:eastAsia="仿宋" w:hAnsi="仿宋" w:cs="仿宋" w:hint="eastAsia"/>
                <w:sz w:val="24"/>
                <w:szCs w:val="24"/>
              </w:rPr>
              <w:t>学校意见：</w:t>
            </w:r>
          </w:p>
          <w:p w:rsidR="00CB20D9" w:rsidRPr="002446DE" w:rsidRDefault="00CB20D9" w:rsidP="00E50590">
            <w:pPr>
              <w:widowControl/>
              <w:spacing w:line="200" w:lineRule="atLeas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2446DE"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            </w:t>
            </w:r>
          </w:p>
          <w:p w:rsidR="00CB20D9" w:rsidRDefault="00CB20D9" w:rsidP="00CB20D9">
            <w:pPr>
              <w:widowControl/>
              <w:spacing w:line="200" w:lineRule="atLeast"/>
              <w:ind w:firstLineChars="1700" w:firstLine="316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B20D9" w:rsidRPr="002446DE" w:rsidRDefault="00CB20D9" w:rsidP="00CB20D9">
            <w:pPr>
              <w:widowControl/>
              <w:spacing w:line="200" w:lineRule="atLeast"/>
              <w:ind w:firstLineChars="1700" w:firstLine="316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B20D9" w:rsidRPr="002446DE" w:rsidRDefault="00CB20D9" w:rsidP="00CB20D9">
            <w:pPr>
              <w:widowControl/>
              <w:spacing w:line="200" w:lineRule="atLeast"/>
              <w:ind w:firstLineChars="1700" w:firstLine="316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B20D9" w:rsidRPr="002446DE" w:rsidRDefault="00CB20D9" w:rsidP="00CB20D9">
            <w:pPr>
              <w:widowControl/>
              <w:spacing w:line="200" w:lineRule="atLeast"/>
              <w:ind w:firstLineChars="2300" w:firstLine="316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CB20D9" w:rsidRPr="002446DE" w:rsidRDefault="00CB20D9" w:rsidP="00CB20D9">
            <w:pPr>
              <w:widowControl/>
              <w:spacing w:line="200" w:lineRule="atLeast"/>
              <w:ind w:firstLineChars="2300" w:firstLine="316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2446DE">
              <w:rPr>
                <w:rFonts w:ascii="仿宋" w:eastAsia="仿宋" w:hAnsi="仿宋" w:cs="仿宋" w:hint="eastAsia"/>
                <w:sz w:val="24"/>
                <w:szCs w:val="24"/>
              </w:rPr>
              <w:t>主管校领导签名：</w:t>
            </w:r>
          </w:p>
          <w:p w:rsidR="00CB20D9" w:rsidRPr="002446DE" w:rsidRDefault="00CB20D9" w:rsidP="00CB20D9">
            <w:pPr>
              <w:widowControl/>
              <w:spacing w:line="200" w:lineRule="atLeast"/>
              <w:ind w:firstLineChars="2100" w:firstLine="31680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2446DE">
              <w:rPr>
                <w:rFonts w:ascii="仿宋" w:eastAsia="仿宋" w:hAnsi="仿宋" w:cs="仿宋"/>
                <w:sz w:val="24"/>
                <w:szCs w:val="24"/>
              </w:rPr>
              <w:t xml:space="preserve">                   </w:t>
            </w:r>
            <w:r w:rsidRPr="002446DE"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 w:rsidRPr="002446DE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2446DE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2446DE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Pr="002446DE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CB20D9" w:rsidRPr="006D4350" w:rsidRDefault="00CB20D9" w:rsidP="006D4350">
      <w:pPr>
        <w:spacing w:line="360" w:lineRule="exact"/>
        <w:rPr>
          <w:rFonts w:cs="Times New Roman"/>
        </w:rPr>
      </w:pPr>
    </w:p>
    <w:sectPr w:rsidR="00CB20D9" w:rsidRPr="006D4350" w:rsidSect="006F4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0D9" w:rsidRDefault="00CB20D9" w:rsidP="003F2F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B20D9" w:rsidRDefault="00CB20D9" w:rsidP="003F2F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0D9" w:rsidRDefault="00CB20D9" w:rsidP="003F2FE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B20D9" w:rsidRDefault="00CB20D9" w:rsidP="003F2F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FE6"/>
    <w:rsid w:val="00001941"/>
    <w:rsid w:val="0001417D"/>
    <w:rsid w:val="00043B1A"/>
    <w:rsid w:val="000B5FCC"/>
    <w:rsid w:val="000E0F04"/>
    <w:rsid w:val="00125BF2"/>
    <w:rsid w:val="00132000"/>
    <w:rsid w:val="00136D0F"/>
    <w:rsid w:val="001475D7"/>
    <w:rsid w:val="002446DE"/>
    <w:rsid w:val="002C0DA8"/>
    <w:rsid w:val="00332A3B"/>
    <w:rsid w:val="00344D88"/>
    <w:rsid w:val="003559F2"/>
    <w:rsid w:val="00377D41"/>
    <w:rsid w:val="003F2FE6"/>
    <w:rsid w:val="00450445"/>
    <w:rsid w:val="004D60D2"/>
    <w:rsid w:val="00562197"/>
    <w:rsid w:val="0056706B"/>
    <w:rsid w:val="005A7827"/>
    <w:rsid w:val="005B3E13"/>
    <w:rsid w:val="006D4350"/>
    <w:rsid w:val="006D6BDE"/>
    <w:rsid w:val="006F4B50"/>
    <w:rsid w:val="00716999"/>
    <w:rsid w:val="007D5F80"/>
    <w:rsid w:val="008B6AEB"/>
    <w:rsid w:val="00946610"/>
    <w:rsid w:val="00A02AA9"/>
    <w:rsid w:val="00A16504"/>
    <w:rsid w:val="00AC5894"/>
    <w:rsid w:val="00B223DE"/>
    <w:rsid w:val="00B5277E"/>
    <w:rsid w:val="00C35388"/>
    <w:rsid w:val="00C54AAB"/>
    <w:rsid w:val="00CB20D9"/>
    <w:rsid w:val="00CF0DF3"/>
    <w:rsid w:val="00D053D0"/>
    <w:rsid w:val="00D20D44"/>
    <w:rsid w:val="00D66D10"/>
    <w:rsid w:val="00D769B3"/>
    <w:rsid w:val="00DF1E98"/>
    <w:rsid w:val="00E0228C"/>
    <w:rsid w:val="00E50590"/>
    <w:rsid w:val="00E625C7"/>
    <w:rsid w:val="00ED7DCB"/>
    <w:rsid w:val="00F1371A"/>
    <w:rsid w:val="00F31665"/>
    <w:rsid w:val="00F726BB"/>
    <w:rsid w:val="00F9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E6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2FE6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2FE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3F2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2FE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F2F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2FE6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3F2FE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5670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70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1</Pages>
  <Words>54</Words>
  <Characters>311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曾亚</dc:creator>
  <cp:keywords/>
  <dc:description/>
  <cp:lastModifiedBy>王哲情</cp:lastModifiedBy>
  <cp:revision>36</cp:revision>
  <cp:lastPrinted>2017-09-29T02:29:00Z</cp:lastPrinted>
  <dcterms:created xsi:type="dcterms:W3CDTF">2017-09-12T00:57:00Z</dcterms:created>
  <dcterms:modified xsi:type="dcterms:W3CDTF">2017-09-29T03:07:00Z</dcterms:modified>
</cp:coreProperties>
</file>